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1F24" w:rsidRDefault="00A350BE">
      <w:r>
        <w:rPr>
          <w:noProof/>
          <w:lang w:eastAsia="en-GB"/>
        </w:rPr>
        <w:drawing>
          <wp:inline distT="0" distB="0" distL="0" distR="0">
            <wp:extent cx="9777730" cy="6379101"/>
            <wp:effectExtent l="0" t="0" r="0" b="3175"/>
            <wp:docPr id="1" name="Picture 1" descr="C:\Users\sdewhurst\AppData\Local\Microsoft\Windows\INetCache\Content.MSO\294150B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dewhurst\AppData\Local\Microsoft\Windows\INetCache\Content.MSO\294150BE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379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350BE">
        <w:rPr>
          <w:sz w:val="16"/>
        </w:rPr>
        <w:t>Sasha Dewhurst</w:t>
      </w:r>
      <w:bookmarkStart w:id="0" w:name="_GoBack"/>
      <w:bookmarkEnd w:id="0"/>
    </w:p>
    <w:sectPr w:rsidR="00D21F24" w:rsidSect="00A350B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0BE"/>
    <w:rsid w:val="00830F3F"/>
    <w:rsid w:val="00A350BE"/>
    <w:rsid w:val="00D21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F38857"/>
  <w15:chartTrackingRefBased/>
  <w15:docId w15:val="{C7B438AF-019E-498C-901A-329D0EAE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CA4566F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 Dewhurst</dc:creator>
  <cp:keywords/>
  <dc:description/>
  <cp:lastModifiedBy>Sasha Dewhurst</cp:lastModifiedBy>
  <cp:revision>2</cp:revision>
  <dcterms:created xsi:type="dcterms:W3CDTF">2020-05-13T11:55:00Z</dcterms:created>
  <dcterms:modified xsi:type="dcterms:W3CDTF">2020-05-13T11:55:00Z</dcterms:modified>
</cp:coreProperties>
</file>